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E" w:rsidRPr="005025A2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Сведения</w:t>
      </w:r>
    </w:p>
    <w:p w:rsidR="00AD147E" w:rsidRPr="005025A2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D147E" w:rsidRPr="005025A2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</w:p>
    <w:p w:rsidR="00AD147E" w:rsidRPr="005025A2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Будаева Вячеслава  Ивановича</w:t>
      </w:r>
    </w:p>
    <w:p w:rsidR="00AD147E" w:rsidRPr="005025A2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и членов его семьи за период с 01 января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25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147E" w:rsidRPr="00F35766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1620"/>
        <w:gridCol w:w="1973"/>
        <w:gridCol w:w="1659"/>
        <w:gridCol w:w="1534"/>
        <w:gridCol w:w="1575"/>
        <w:gridCol w:w="1181"/>
        <w:gridCol w:w="1276"/>
        <w:gridCol w:w="1503"/>
      </w:tblGrid>
      <w:tr w:rsidR="00AD147E" w:rsidRPr="00F35766">
        <w:tc>
          <w:tcPr>
            <w:tcW w:w="1467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20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741" w:type="dxa"/>
            <w:gridSpan w:val="4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D147E" w:rsidRPr="00F35766">
        <w:trPr>
          <w:trHeight w:val="54"/>
        </w:trPr>
        <w:tc>
          <w:tcPr>
            <w:tcW w:w="1467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Будаев Вячеслав Иванович</w:t>
            </w:r>
          </w:p>
        </w:tc>
        <w:tc>
          <w:tcPr>
            <w:tcW w:w="1620" w:type="dxa"/>
            <w:vMerge w:val="restart"/>
          </w:tcPr>
          <w:p w:rsidR="00AD147E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972490,56</w:t>
            </w:r>
          </w:p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773303,37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Виды объектов</w:t>
            </w:r>
          </w:p>
        </w:tc>
        <w:tc>
          <w:tcPr>
            <w:tcW w:w="1659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34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75" w:type="dxa"/>
          </w:tcPr>
          <w:p w:rsidR="00AD147E" w:rsidRPr="00F35766" w:rsidRDefault="00AD147E" w:rsidP="0050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81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503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D147E" w:rsidRPr="00F35766">
        <w:trPr>
          <w:trHeight w:val="54"/>
        </w:trPr>
        <w:tc>
          <w:tcPr>
            <w:tcW w:w="1467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9D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9" w:type="dxa"/>
          </w:tcPr>
          <w:p w:rsidR="00AD147E" w:rsidRPr="00F35766" w:rsidRDefault="00AD147E" w:rsidP="009D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4" w:type="dxa"/>
          </w:tcPr>
          <w:p w:rsidR="00AD147E" w:rsidRPr="00F35766" w:rsidRDefault="00AD147E" w:rsidP="009D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5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2410 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03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D147E" w:rsidRPr="00F35766">
        <w:trPr>
          <w:trHeight w:val="54"/>
        </w:trPr>
        <w:tc>
          <w:tcPr>
            <w:tcW w:w="1467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503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D147E" w:rsidRPr="00F35766">
        <w:trPr>
          <w:trHeight w:val="54"/>
        </w:trPr>
        <w:tc>
          <w:tcPr>
            <w:tcW w:w="1467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МТЗ-82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81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54"/>
        </w:trPr>
        <w:tc>
          <w:tcPr>
            <w:tcW w:w="1467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AD147E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  <w:tc>
          <w:tcPr>
            <w:tcW w:w="1181" w:type="dxa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54"/>
        </w:trPr>
        <w:tc>
          <w:tcPr>
            <w:tcW w:w="1467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152782,82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7E" w:rsidRPr="00F35766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9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4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5" w:type="dxa"/>
            <w:vMerge w:val="restart"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1" w:type="dxa"/>
          </w:tcPr>
          <w:p w:rsidR="00AD147E" w:rsidRPr="00F35766" w:rsidRDefault="00AD147E" w:rsidP="0037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03" w:type="dxa"/>
          </w:tcPr>
          <w:p w:rsidR="00AD147E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54"/>
        </w:trPr>
        <w:tc>
          <w:tcPr>
            <w:tcW w:w="1467" w:type="dxa"/>
            <w:vMerge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147E" w:rsidRDefault="00AD147E" w:rsidP="0050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147E" w:rsidRPr="00F35766" w:rsidRDefault="00AD147E" w:rsidP="0050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AD147E" w:rsidRPr="00F35766" w:rsidRDefault="00AD147E" w:rsidP="003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503" w:type="dxa"/>
          </w:tcPr>
          <w:p w:rsidR="00AD147E" w:rsidRPr="00F35766" w:rsidRDefault="00AD147E" w:rsidP="0099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D147E" w:rsidRPr="00F35766" w:rsidRDefault="00AD147E" w:rsidP="00502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47E" w:rsidRPr="00F35766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47E" w:rsidRPr="005025A2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Сведения</w:t>
      </w:r>
    </w:p>
    <w:p w:rsidR="00AD147E" w:rsidRPr="005025A2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D147E" w:rsidRPr="005025A2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5025A2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</w:p>
    <w:p w:rsidR="00AD147E" w:rsidRPr="005025A2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Валерия Александровича</w:t>
      </w:r>
    </w:p>
    <w:p w:rsidR="00AD147E" w:rsidRPr="005025A2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и членов его семьи за период с 01 января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25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147E" w:rsidRPr="00F35766" w:rsidRDefault="00AD147E" w:rsidP="00E108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47E" w:rsidRPr="00F35766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539"/>
        <w:gridCol w:w="1973"/>
        <w:gridCol w:w="1659"/>
        <w:gridCol w:w="1534"/>
        <w:gridCol w:w="1620"/>
        <w:gridCol w:w="1215"/>
        <w:gridCol w:w="1080"/>
        <w:gridCol w:w="1800"/>
      </w:tblGrid>
      <w:tr w:rsidR="00AD147E" w:rsidRPr="00F35766">
        <w:tc>
          <w:tcPr>
            <w:tcW w:w="1548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39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786" w:type="dxa"/>
            <w:gridSpan w:val="4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5" w:type="dxa"/>
            <w:gridSpan w:val="3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D147E" w:rsidRPr="00F35766">
        <w:trPr>
          <w:trHeight w:val="54"/>
        </w:trPr>
        <w:tc>
          <w:tcPr>
            <w:tcW w:w="1548" w:type="dxa"/>
            <w:vMerge w:val="restart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Валерий Александрович</w:t>
            </w:r>
          </w:p>
        </w:tc>
        <w:tc>
          <w:tcPr>
            <w:tcW w:w="1539" w:type="dxa"/>
            <w:vMerge w:val="restart"/>
          </w:tcPr>
          <w:p w:rsidR="00AD147E" w:rsidRDefault="00AD147E" w:rsidP="002E1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711330,11</w:t>
            </w:r>
          </w:p>
          <w:p w:rsidR="00AD147E" w:rsidRPr="00F35766" w:rsidRDefault="00AD147E" w:rsidP="002E1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515434,46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147E" w:rsidRPr="00F35766" w:rsidRDefault="00AD147E" w:rsidP="002E1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Виды объектов</w:t>
            </w:r>
          </w:p>
        </w:tc>
        <w:tc>
          <w:tcPr>
            <w:tcW w:w="1659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34" w:type="dxa"/>
          </w:tcPr>
          <w:p w:rsidR="00AD147E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20" w:type="dxa"/>
          </w:tcPr>
          <w:p w:rsidR="00AD147E" w:rsidRPr="00F35766" w:rsidRDefault="00AD147E" w:rsidP="002A0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</w:p>
        </w:tc>
        <w:tc>
          <w:tcPr>
            <w:tcW w:w="1215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080" w:type="dxa"/>
          </w:tcPr>
          <w:p w:rsidR="00AD147E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80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D147E" w:rsidRPr="00F35766">
        <w:trPr>
          <w:trHeight w:val="54"/>
        </w:trPr>
        <w:tc>
          <w:tcPr>
            <w:tcW w:w="1548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9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534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 Sport</w:t>
            </w:r>
          </w:p>
        </w:tc>
        <w:tc>
          <w:tcPr>
            <w:tcW w:w="1215" w:type="dxa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47E" w:rsidRPr="00F35766">
        <w:trPr>
          <w:trHeight w:val="54"/>
        </w:trPr>
        <w:tc>
          <w:tcPr>
            <w:tcW w:w="1548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992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9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534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54"/>
        </w:trPr>
        <w:tc>
          <w:tcPr>
            <w:tcW w:w="1548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9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534" w:type="dxa"/>
          </w:tcPr>
          <w:p w:rsidR="00AD147E" w:rsidRPr="00F35766" w:rsidRDefault="00AD147E" w:rsidP="00C4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54"/>
        </w:trPr>
        <w:tc>
          <w:tcPr>
            <w:tcW w:w="1548" w:type="dxa"/>
            <w:vMerge/>
            <w:vAlign w:val="center"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D147E" w:rsidRPr="00F35766" w:rsidRDefault="00AD147E" w:rsidP="002A0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D147E" w:rsidRPr="00F35766" w:rsidRDefault="00AD147E" w:rsidP="0027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9" w:type="dxa"/>
          </w:tcPr>
          <w:p w:rsidR="00AD147E" w:rsidRPr="00F35766" w:rsidRDefault="00AD147E" w:rsidP="0027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70,35</w:t>
            </w:r>
          </w:p>
        </w:tc>
        <w:tc>
          <w:tcPr>
            <w:tcW w:w="1534" w:type="dxa"/>
          </w:tcPr>
          <w:p w:rsidR="00AD147E" w:rsidRPr="00F35766" w:rsidRDefault="00AD147E" w:rsidP="0027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47E" w:rsidRPr="00F35766">
        <w:trPr>
          <w:trHeight w:val="330"/>
        </w:trPr>
        <w:tc>
          <w:tcPr>
            <w:tcW w:w="1548" w:type="dxa"/>
            <w:vMerge w:val="restart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</w:tcPr>
          <w:p w:rsidR="00AD147E" w:rsidRDefault="00AD147E" w:rsidP="0083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6C">
              <w:rPr>
                <w:rFonts w:ascii="Times New Roman" w:hAnsi="Times New Roman" w:cs="Times New Roman"/>
                <w:sz w:val="20"/>
                <w:szCs w:val="20"/>
              </w:rPr>
              <w:t>510458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34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D147E" w:rsidRPr="00F35766" w:rsidRDefault="00AD147E" w:rsidP="0083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376164,</w:t>
            </w:r>
            <w:r w:rsidRPr="00BE346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  <w:vMerge w:val="restart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9" w:type="dxa"/>
            <w:vMerge w:val="restart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70,35</w:t>
            </w:r>
          </w:p>
        </w:tc>
        <w:tc>
          <w:tcPr>
            <w:tcW w:w="1534" w:type="dxa"/>
            <w:vMerge w:val="restart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5" w:type="dxa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800" w:type="dxa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D147E" w:rsidRPr="00F35766">
        <w:trPr>
          <w:trHeight w:val="810"/>
        </w:trPr>
        <w:tc>
          <w:tcPr>
            <w:tcW w:w="1548" w:type="dxa"/>
            <w:vMerge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D147E" w:rsidRPr="00BE346C" w:rsidRDefault="00AD147E" w:rsidP="0083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AD147E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147E" w:rsidRPr="00F35766" w:rsidRDefault="00AD147E" w:rsidP="002A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D147E" w:rsidRPr="00F35766" w:rsidRDefault="00AD147E" w:rsidP="00FD1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800" w:type="dxa"/>
          </w:tcPr>
          <w:p w:rsidR="00AD147E" w:rsidRPr="00F35766" w:rsidRDefault="00AD147E" w:rsidP="00FD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D147E" w:rsidRPr="00F35766" w:rsidRDefault="00AD147E" w:rsidP="00502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147E" w:rsidRPr="00F35766" w:rsidSect="00F357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4B4"/>
    <w:rsid w:val="000A44B4"/>
    <w:rsid w:val="000B5BFD"/>
    <w:rsid w:val="000F148A"/>
    <w:rsid w:val="00151ECF"/>
    <w:rsid w:val="001B2CEF"/>
    <w:rsid w:val="00275898"/>
    <w:rsid w:val="002A0F5E"/>
    <w:rsid w:val="002E1143"/>
    <w:rsid w:val="002E3778"/>
    <w:rsid w:val="00331480"/>
    <w:rsid w:val="00374743"/>
    <w:rsid w:val="005025A2"/>
    <w:rsid w:val="00554DAC"/>
    <w:rsid w:val="005A08B9"/>
    <w:rsid w:val="00695B1F"/>
    <w:rsid w:val="006F61E2"/>
    <w:rsid w:val="00706C0D"/>
    <w:rsid w:val="007370CF"/>
    <w:rsid w:val="007C28F7"/>
    <w:rsid w:val="00835B18"/>
    <w:rsid w:val="00890B63"/>
    <w:rsid w:val="00992AA2"/>
    <w:rsid w:val="009A2AEF"/>
    <w:rsid w:val="009D529B"/>
    <w:rsid w:val="00AD147E"/>
    <w:rsid w:val="00BD7C38"/>
    <w:rsid w:val="00BE346C"/>
    <w:rsid w:val="00C41E44"/>
    <w:rsid w:val="00CE2E62"/>
    <w:rsid w:val="00E07423"/>
    <w:rsid w:val="00E108B1"/>
    <w:rsid w:val="00E156B3"/>
    <w:rsid w:val="00F35766"/>
    <w:rsid w:val="00F417CA"/>
    <w:rsid w:val="00F91EE0"/>
    <w:rsid w:val="00FA75BA"/>
    <w:rsid w:val="00F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7C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279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lavrova</cp:lastModifiedBy>
  <cp:revision>8</cp:revision>
  <cp:lastPrinted>2013-05-17T05:17:00Z</cp:lastPrinted>
  <dcterms:created xsi:type="dcterms:W3CDTF">2013-04-19T04:22:00Z</dcterms:created>
  <dcterms:modified xsi:type="dcterms:W3CDTF">2013-05-28T07:03:00Z</dcterms:modified>
</cp:coreProperties>
</file>